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4593"/>
      </w:tblGrid>
      <w:tr w:rsidR="006073E4" w:rsidTr="006073E4">
        <w:tc>
          <w:tcPr>
            <w:tcW w:w="3237" w:type="dxa"/>
          </w:tcPr>
          <w:p w:rsidR="006073E4" w:rsidRPr="003959AA" w:rsidRDefault="006073E4" w:rsidP="006073E4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Name: </w:t>
            </w:r>
          </w:p>
          <w:p w:rsidR="006073E4" w:rsidRPr="003959AA" w:rsidRDefault="006073E4" w:rsidP="006073E4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Age: </w:t>
            </w:r>
          </w:p>
          <w:p w:rsidR="006073E4" w:rsidRPr="003959AA" w:rsidRDefault="006073E4" w:rsidP="006073E4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Gender: </w:t>
            </w:r>
          </w:p>
        </w:tc>
        <w:tc>
          <w:tcPr>
            <w:tcW w:w="3237" w:type="dxa"/>
          </w:tcPr>
          <w:p w:rsidR="006073E4" w:rsidRPr="003959AA" w:rsidRDefault="006073E4" w:rsidP="004B7FD8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Support Specialist: </w:t>
            </w:r>
          </w:p>
        </w:tc>
        <w:tc>
          <w:tcPr>
            <w:tcW w:w="3238" w:type="dxa"/>
          </w:tcPr>
          <w:p w:rsidR="006073E4" w:rsidRPr="003959AA" w:rsidRDefault="006073E4" w:rsidP="004B7FD8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Initial Contact Date: </w:t>
            </w:r>
          </w:p>
        </w:tc>
        <w:tc>
          <w:tcPr>
            <w:tcW w:w="4593" w:type="dxa"/>
          </w:tcPr>
          <w:p w:rsidR="006073E4" w:rsidRPr="003959AA" w:rsidRDefault="006073E4" w:rsidP="004B7FD8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Requested Topics: </w:t>
            </w:r>
          </w:p>
        </w:tc>
      </w:tr>
      <w:tr w:rsidR="006073E4" w:rsidTr="006073E4">
        <w:tc>
          <w:tcPr>
            <w:tcW w:w="3237" w:type="dxa"/>
          </w:tcPr>
          <w:p w:rsidR="006073E4" w:rsidRPr="00D24FBC" w:rsidRDefault="006073E4" w:rsidP="004B7FD8">
            <w:pPr>
              <w:rPr>
                <w:szCs w:val="20"/>
              </w:rPr>
            </w:pPr>
            <w:r>
              <w:rPr>
                <w:b/>
                <w:szCs w:val="20"/>
              </w:rPr>
              <w:t>Diagnosis(</w:t>
            </w:r>
            <w:proofErr w:type="spellStart"/>
            <w:r>
              <w:rPr>
                <w:b/>
                <w:szCs w:val="20"/>
              </w:rPr>
              <w:t>es</w:t>
            </w:r>
            <w:proofErr w:type="spellEnd"/>
            <w:r>
              <w:rPr>
                <w:b/>
                <w:szCs w:val="20"/>
              </w:rPr>
              <w:t xml:space="preserve">): </w:t>
            </w:r>
          </w:p>
        </w:tc>
        <w:tc>
          <w:tcPr>
            <w:tcW w:w="3237" w:type="dxa"/>
          </w:tcPr>
          <w:p w:rsidR="006073E4" w:rsidRPr="003959AA" w:rsidRDefault="006073E4" w:rsidP="004B7FD8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 xml:space="preserve">Learning Ability/Style: </w:t>
            </w:r>
          </w:p>
        </w:tc>
        <w:tc>
          <w:tcPr>
            <w:tcW w:w="3238" w:type="dxa"/>
          </w:tcPr>
          <w:p w:rsidR="006073E4" w:rsidRPr="003959AA" w:rsidRDefault="006073E4" w:rsidP="004B7FD8">
            <w:pPr>
              <w:rPr>
                <w:szCs w:val="20"/>
              </w:rPr>
            </w:pPr>
            <w:r w:rsidRPr="003959AA">
              <w:rPr>
                <w:b/>
                <w:szCs w:val="20"/>
              </w:rPr>
              <w:t>Likes/Dislikes: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593" w:type="dxa"/>
          </w:tcPr>
          <w:p w:rsidR="006073E4" w:rsidRPr="003959AA" w:rsidRDefault="006073E4" w:rsidP="004B7FD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Employment: </w:t>
            </w:r>
          </w:p>
        </w:tc>
      </w:tr>
      <w:tr w:rsidR="006073E4" w:rsidTr="006073E4">
        <w:tc>
          <w:tcPr>
            <w:tcW w:w="14305" w:type="dxa"/>
            <w:gridSpan w:val="4"/>
            <w:shd w:val="clear" w:color="auto" w:fill="DBDBDB" w:themeFill="accent3" w:themeFillTint="66"/>
          </w:tcPr>
          <w:p w:rsidR="006073E4" w:rsidRPr="006073E4" w:rsidRDefault="006073E4" w:rsidP="006073E4">
            <w:pPr>
              <w:rPr>
                <w:b/>
              </w:rPr>
            </w:pPr>
          </w:p>
        </w:tc>
      </w:tr>
      <w:tr w:rsidR="006073E4" w:rsidTr="006073E4">
        <w:tc>
          <w:tcPr>
            <w:tcW w:w="3237" w:type="dxa"/>
          </w:tcPr>
          <w:p w:rsidR="006073E4" w:rsidRDefault="006073E4" w:rsidP="006073E4"/>
        </w:tc>
        <w:tc>
          <w:tcPr>
            <w:tcW w:w="3237" w:type="dxa"/>
          </w:tcPr>
          <w:p w:rsidR="006073E4" w:rsidRPr="006073E4" w:rsidRDefault="00783215" w:rsidP="006073E4">
            <w:pPr>
              <w:rPr>
                <w:b/>
              </w:rPr>
            </w:pPr>
            <w:r>
              <w:rPr>
                <w:b/>
              </w:rPr>
              <w:t>Teacher Guide</w:t>
            </w:r>
          </w:p>
        </w:tc>
        <w:tc>
          <w:tcPr>
            <w:tcW w:w="3238" w:type="dxa"/>
          </w:tcPr>
          <w:p w:rsidR="006073E4" w:rsidRPr="006073E4" w:rsidRDefault="006073E4" w:rsidP="006073E4">
            <w:pPr>
              <w:rPr>
                <w:b/>
              </w:rPr>
            </w:pPr>
            <w:r w:rsidRPr="006073E4">
              <w:rPr>
                <w:b/>
              </w:rPr>
              <w:t xml:space="preserve">Materials Needed </w:t>
            </w:r>
          </w:p>
        </w:tc>
        <w:tc>
          <w:tcPr>
            <w:tcW w:w="4593" w:type="dxa"/>
          </w:tcPr>
          <w:p w:rsidR="006073E4" w:rsidRPr="006073E4" w:rsidRDefault="006073E4" w:rsidP="006073E4">
            <w:pPr>
              <w:rPr>
                <w:b/>
              </w:rPr>
            </w:pPr>
            <w:r w:rsidRPr="006073E4">
              <w:rPr>
                <w:b/>
              </w:rPr>
              <w:t>Additional Notes</w:t>
            </w:r>
          </w:p>
        </w:tc>
      </w:tr>
      <w:tr w:rsidR="00D61A4E" w:rsidTr="006073E4">
        <w:tc>
          <w:tcPr>
            <w:tcW w:w="3237" w:type="dxa"/>
            <w:shd w:val="clear" w:color="auto" w:fill="CC99FF"/>
          </w:tcPr>
          <w:p w:rsidR="00D61A4E" w:rsidRPr="00805D71" w:rsidRDefault="00D61A4E" w:rsidP="00D61A4E">
            <w:pPr>
              <w:rPr>
                <w:b/>
              </w:rPr>
            </w:pPr>
            <w:r w:rsidRPr="00805D71">
              <w:rPr>
                <w:b/>
              </w:rPr>
              <w:t>Lesson Objectives</w:t>
            </w:r>
          </w:p>
        </w:tc>
        <w:tc>
          <w:tcPr>
            <w:tcW w:w="3237" w:type="dxa"/>
          </w:tcPr>
          <w:p w:rsidR="00D61A4E" w:rsidRDefault="00D61A4E" w:rsidP="00D61A4E"/>
          <w:p w:rsidR="004B7FD8" w:rsidRDefault="004B7FD8" w:rsidP="00D61A4E"/>
          <w:p w:rsidR="004B7FD8" w:rsidRDefault="004B7FD8" w:rsidP="00D61A4E"/>
          <w:p w:rsidR="004B7FD8" w:rsidRDefault="004B7FD8" w:rsidP="00D61A4E"/>
          <w:p w:rsidR="004B7FD8" w:rsidRDefault="004B7FD8" w:rsidP="00D61A4E"/>
        </w:tc>
        <w:tc>
          <w:tcPr>
            <w:tcW w:w="3238" w:type="dxa"/>
          </w:tcPr>
          <w:p w:rsidR="00D61A4E" w:rsidRDefault="00D61A4E" w:rsidP="004B7FD8">
            <w:pPr>
              <w:pStyle w:val="ListParagraph"/>
            </w:pPr>
          </w:p>
        </w:tc>
        <w:tc>
          <w:tcPr>
            <w:tcW w:w="4593" w:type="dxa"/>
          </w:tcPr>
          <w:p w:rsidR="00D61A4E" w:rsidRDefault="00D61A4E" w:rsidP="00D61A4E"/>
        </w:tc>
      </w:tr>
      <w:tr w:rsidR="00D61A4E" w:rsidTr="006073E4">
        <w:tc>
          <w:tcPr>
            <w:tcW w:w="3237" w:type="dxa"/>
            <w:shd w:val="clear" w:color="auto" w:fill="F4B083" w:themeFill="accent2" w:themeFillTint="99"/>
          </w:tcPr>
          <w:p w:rsidR="00D61A4E" w:rsidRPr="00805D71" w:rsidRDefault="00D61A4E" w:rsidP="00D61A4E">
            <w:pPr>
              <w:rPr>
                <w:b/>
              </w:rPr>
            </w:pPr>
            <w:r w:rsidRPr="00805D71">
              <w:rPr>
                <w:b/>
              </w:rPr>
              <w:t>Lesson Overview</w:t>
            </w:r>
          </w:p>
        </w:tc>
        <w:tc>
          <w:tcPr>
            <w:tcW w:w="3237" w:type="dxa"/>
          </w:tcPr>
          <w:p w:rsidR="00D61A4E" w:rsidRDefault="00D61A4E" w:rsidP="00D6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7FD8" w:rsidRDefault="004B7FD8" w:rsidP="00D6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7FD8" w:rsidRDefault="004B7FD8" w:rsidP="00D6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7FD8" w:rsidRDefault="004B7FD8" w:rsidP="00D6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7FD8" w:rsidRDefault="004B7FD8" w:rsidP="00D6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38" w:type="dxa"/>
          </w:tcPr>
          <w:p w:rsidR="00D61A4E" w:rsidRDefault="00D61A4E" w:rsidP="00D61A4E">
            <w:pPr>
              <w:ind w:left="360"/>
            </w:pPr>
          </w:p>
        </w:tc>
        <w:tc>
          <w:tcPr>
            <w:tcW w:w="4593" w:type="dxa"/>
          </w:tcPr>
          <w:p w:rsidR="00D61A4E" w:rsidRDefault="00D61A4E" w:rsidP="00D61A4E"/>
        </w:tc>
      </w:tr>
      <w:tr w:rsidR="00D61A4E" w:rsidTr="006073E4">
        <w:tc>
          <w:tcPr>
            <w:tcW w:w="3237" w:type="dxa"/>
            <w:shd w:val="clear" w:color="auto" w:fill="FFE599" w:themeFill="accent4" w:themeFillTint="66"/>
          </w:tcPr>
          <w:p w:rsidR="00D61A4E" w:rsidRPr="00805D71" w:rsidRDefault="00D61A4E" w:rsidP="00D61A4E">
            <w:pPr>
              <w:rPr>
                <w:b/>
              </w:rPr>
            </w:pPr>
            <w:r w:rsidRPr="00805D71">
              <w:rPr>
                <w:b/>
              </w:rPr>
              <w:t xml:space="preserve">Icebreaker </w:t>
            </w:r>
          </w:p>
          <w:p w:rsidR="00D61A4E" w:rsidRPr="00805D71" w:rsidRDefault="00D61A4E" w:rsidP="00D61A4E">
            <w:pPr>
              <w:rPr>
                <w:b/>
              </w:rPr>
            </w:pPr>
          </w:p>
        </w:tc>
        <w:tc>
          <w:tcPr>
            <w:tcW w:w="3237" w:type="dxa"/>
          </w:tcPr>
          <w:p w:rsidR="00D61A4E" w:rsidRDefault="00D61A4E" w:rsidP="00D61A4E">
            <w:pPr>
              <w:rPr>
                <w:b/>
                <w:i/>
                <w:color w:val="00B050"/>
              </w:rPr>
            </w:pPr>
          </w:p>
          <w:p w:rsidR="004B7FD8" w:rsidRDefault="004B7FD8" w:rsidP="00D61A4E">
            <w:pPr>
              <w:rPr>
                <w:b/>
                <w:i/>
                <w:color w:val="00B050"/>
              </w:rPr>
            </w:pPr>
          </w:p>
          <w:p w:rsidR="004B7FD8" w:rsidRDefault="004B7FD8" w:rsidP="00D61A4E">
            <w:pPr>
              <w:rPr>
                <w:b/>
                <w:i/>
                <w:color w:val="00B050"/>
              </w:rPr>
            </w:pPr>
          </w:p>
          <w:p w:rsidR="004B7FD8" w:rsidRDefault="004B7FD8" w:rsidP="00D61A4E">
            <w:pPr>
              <w:rPr>
                <w:b/>
                <w:i/>
                <w:color w:val="00B050"/>
              </w:rPr>
            </w:pPr>
          </w:p>
          <w:p w:rsidR="004B7FD8" w:rsidRDefault="004B7FD8" w:rsidP="00D61A4E">
            <w:pPr>
              <w:rPr>
                <w:b/>
                <w:i/>
                <w:color w:val="00B050"/>
              </w:rPr>
            </w:pPr>
          </w:p>
        </w:tc>
        <w:tc>
          <w:tcPr>
            <w:tcW w:w="3238" w:type="dxa"/>
          </w:tcPr>
          <w:p w:rsidR="00D61A4E" w:rsidRDefault="00D61A4E" w:rsidP="00D61A4E"/>
        </w:tc>
        <w:tc>
          <w:tcPr>
            <w:tcW w:w="4593" w:type="dxa"/>
          </w:tcPr>
          <w:p w:rsidR="00D61A4E" w:rsidRDefault="00D61A4E" w:rsidP="00D61A4E"/>
        </w:tc>
      </w:tr>
      <w:tr w:rsidR="00D61A4E" w:rsidTr="006073E4">
        <w:tc>
          <w:tcPr>
            <w:tcW w:w="3237" w:type="dxa"/>
            <w:shd w:val="clear" w:color="auto" w:fill="AADDF4"/>
          </w:tcPr>
          <w:p w:rsidR="00D61A4E" w:rsidRPr="00805D71" w:rsidRDefault="00D61A4E" w:rsidP="00D61A4E">
            <w:pPr>
              <w:rPr>
                <w:b/>
              </w:rPr>
            </w:pPr>
            <w:r w:rsidRPr="00805D71">
              <w:rPr>
                <w:b/>
              </w:rPr>
              <w:t>Summary of Tasks/Actions</w:t>
            </w:r>
          </w:p>
        </w:tc>
        <w:tc>
          <w:tcPr>
            <w:tcW w:w="3237" w:type="dxa"/>
          </w:tcPr>
          <w:p w:rsidR="00D61A4E" w:rsidRDefault="00D61A4E" w:rsidP="00D61A4E">
            <w:pPr>
              <w:rPr>
                <w:u w:val="single"/>
              </w:rPr>
            </w:pPr>
          </w:p>
          <w:p w:rsidR="004B7FD8" w:rsidRDefault="004B7FD8" w:rsidP="00D61A4E">
            <w:pPr>
              <w:rPr>
                <w:u w:val="single"/>
              </w:rPr>
            </w:pPr>
          </w:p>
          <w:p w:rsidR="004B7FD8" w:rsidRDefault="004B7FD8" w:rsidP="00D61A4E">
            <w:pPr>
              <w:rPr>
                <w:u w:val="single"/>
              </w:rPr>
            </w:pPr>
          </w:p>
          <w:p w:rsidR="004B7FD8" w:rsidRDefault="004B7FD8" w:rsidP="00D61A4E">
            <w:pPr>
              <w:rPr>
                <w:u w:val="single"/>
              </w:rPr>
            </w:pPr>
          </w:p>
          <w:p w:rsidR="004B7FD8" w:rsidRPr="001C5334" w:rsidRDefault="004B7FD8" w:rsidP="00D61A4E">
            <w:pPr>
              <w:rPr>
                <w:u w:val="single"/>
              </w:rPr>
            </w:pPr>
          </w:p>
        </w:tc>
        <w:tc>
          <w:tcPr>
            <w:tcW w:w="3238" w:type="dxa"/>
          </w:tcPr>
          <w:p w:rsidR="00D61A4E" w:rsidRDefault="00D61A4E" w:rsidP="004B7FD8">
            <w:pPr>
              <w:pStyle w:val="ListParagraph"/>
            </w:pPr>
          </w:p>
        </w:tc>
        <w:tc>
          <w:tcPr>
            <w:tcW w:w="4593" w:type="dxa"/>
          </w:tcPr>
          <w:p w:rsidR="00D61A4E" w:rsidRDefault="00D61A4E" w:rsidP="00D61A4E"/>
        </w:tc>
      </w:tr>
      <w:tr w:rsidR="00D61A4E" w:rsidTr="006073E4">
        <w:tc>
          <w:tcPr>
            <w:tcW w:w="3237" w:type="dxa"/>
            <w:shd w:val="clear" w:color="auto" w:fill="FFC000"/>
          </w:tcPr>
          <w:p w:rsidR="00D61A4E" w:rsidRDefault="00D61A4E" w:rsidP="00D61A4E">
            <w:r>
              <w:t xml:space="preserve">Active Engagement </w:t>
            </w:r>
          </w:p>
        </w:tc>
        <w:tc>
          <w:tcPr>
            <w:tcW w:w="3237" w:type="dxa"/>
          </w:tcPr>
          <w:p w:rsidR="00D61A4E" w:rsidRDefault="00D61A4E" w:rsidP="00D61A4E"/>
          <w:p w:rsidR="004B7FD8" w:rsidRDefault="004B7FD8" w:rsidP="00D61A4E"/>
          <w:p w:rsidR="004B7FD8" w:rsidRDefault="004B7FD8" w:rsidP="00D61A4E"/>
          <w:p w:rsidR="004B7FD8" w:rsidRDefault="004B7FD8" w:rsidP="00D61A4E"/>
          <w:p w:rsidR="004B7FD8" w:rsidRDefault="004B7FD8" w:rsidP="00D61A4E"/>
        </w:tc>
        <w:tc>
          <w:tcPr>
            <w:tcW w:w="3238" w:type="dxa"/>
          </w:tcPr>
          <w:p w:rsidR="00D61A4E" w:rsidRDefault="00D61A4E" w:rsidP="004B7FD8">
            <w:pPr>
              <w:pStyle w:val="ListParagraph"/>
            </w:pPr>
            <w:bookmarkStart w:id="0" w:name="_GoBack"/>
            <w:bookmarkEnd w:id="0"/>
          </w:p>
        </w:tc>
        <w:tc>
          <w:tcPr>
            <w:tcW w:w="4593" w:type="dxa"/>
          </w:tcPr>
          <w:p w:rsidR="00D61A4E" w:rsidRDefault="00D61A4E" w:rsidP="00D61A4E"/>
        </w:tc>
      </w:tr>
      <w:tr w:rsidR="00D61A4E" w:rsidTr="006073E4">
        <w:tc>
          <w:tcPr>
            <w:tcW w:w="3237" w:type="dxa"/>
            <w:shd w:val="clear" w:color="auto" w:fill="92D050"/>
          </w:tcPr>
          <w:p w:rsidR="00D61A4E" w:rsidRDefault="00D61A4E" w:rsidP="00D61A4E">
            <w:r>
              <w:t>Take Home Tasks</w:t>
            </w:r>
          </w:p>
        </w:tc>
        <w:tc>
          <w:tcPr>
            <w:tcW w:w="3237" w:type="dxa"/>
          </w:tcPr>
          <w:p w:rsidR="00D61A4E" w:rsidRDefault="00D61A4E" w:rsidP="00D61A4E"/>
          <w:p w:rsidR="004B7FD8" w:rsidRDefault="004B7FD8" w:rsidP="00D61A4E"/>
          <w:p w:rsidR="004B7FD8" w:rsidRDefault="004B7FD8" w:rsidP="00D61A4E"/>
          <w:p w:rsidR="004B7FD8" w:rsidRDefault="004B7FD8" w:rsidP="00D61A4E"/>
          <w:p w:rsidR="004B7FD8" w:rsidRDefault="004B7FD8" w:rsidP="00D61A4E"/>
        </w:tc>
        <w:tc>
          <w:tcPr>
            <w:tcW w:w="3238" w:type="dxa"/>
          </w:tcPr>
          <w:p w:rsidR="00D61A4E" w:rsidRDefault="00D61A4E" w:rsidP="00D61A4E"/>
        </w:tc>
        <w:tc>
          <w:tcPr>
            <w:tcW w:w="4593" w:type="dxa"/>
          </w:tcPr>
          <w:p w:rsidR="00D61A4E" w:rsidRDefault="00D61A4E" w:rsidP="00D61A4E"/>
        </w:tc>
      </w:tr>
    </w:tbl>
    <w:p w:rsidR="00E21F9A" w:rsidRDefault="00E21F9A"/>
    <w:sectPr w:rsidR="00E21F9A" w:rsidSect="006073E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D6" w:rsidRDefault="00FD3DD6" w:rsidP="00FD3DD6">
      <w:pPr>
        <w:spacing w:after="0" w:line="240" w:lineRule="auto"/>
      </w:pPr>
      <w:r>
        <w:separator/>
      </w:r>
    </w:p>
  </w:endnote>
  <w:endnote w:type="continuationSeparator" w:id="0">
    <w:p w:rsidR="00FD3DD6" w:rsidRDefault="00FD3DD6" w:rsidP="00F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D6" w:rsidRDefault="00FD3DD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8353425</wp:posOffset>
          </wp:positionH>
          <wp:positionV relativeFrom="bottomMargin">
            <wp:align>top</wp:align>
          </wp:positionV>
          <wp:extent cx="866775" cy="32819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SW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8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D6" w:rsidRDefault="00FD3DD6" w:rsidP="00FD3DD6">
      <w:pPr>
        <w:spacing w:after="0" w:line="240" w:lineRule="auto"/>
      </w:pPr>
      <w:r>
        <w:separator/>
      </w:r>
    </w:p>
  </w:footnote>
  <w:footnote w:type="continuationSeparator" w:id="0">
    <w:p w:rsidR="00FD3DD6" w:rsidRDefault="00FD3DD6" w:rsidP="00FD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101"/>
    <w:multiLevelType w:val="hybridMultilevel"/>
    <w:tmpl w:val="2ACC5704"/>
    <w:lvl w:ilvl="0" w:tplc="879E4B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B20"/>
    <w:multiLevelType w:val="hybridMultilevel"/>
    <w:tmpl w:val="08C2568A"/>
    <w:lvl w:ilvl="0" w:tplc="7FFEA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109"/>
    <w:multiLevelType w:val="hybridMultilevel"/>
    <w:tmpl w:val="565207CC"/>
    <w:lvl w:ilvl="0" w:tplc="9AE006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EC1"/>
    <w:multiLevelType w:val="hybridMultilevel"/>
    <w:tmpl w:val="76CE434C"/>
    <w:lvl w:ilvl="0" w:tplc="F3E2D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2CA2"/>
    <w:multiLevelType w:val="hybridMultilevel"/>
    <w:tmpl w:val="A01CDBCA"/>
    <w:lvl w:ilvl="0" w:tplc="73CCED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0563"/>
    <w:multiLevelType w:val="hybridMultilevel"/>
    <w:tmpl w:val="7BB67DA8"/>
    <w:lvl w:ilvl="0" w:tplc="3D6A8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4C"/>
    <w:rsid w:val="004B7FD8"/>
    <w:rsid w:val="006073E4"/>
    <w:rsid w:val="006D6609"/>
    <w:rsid w:val="00783215"/>
    <w:rsid w:val="00805D71"/>
    <w:rsid w:val="009B59F4"/>
    <w:rsid w:val="00B078A4"/>
    <w:rsid w:val="00D61A4E"/>
    <w:rsid w:val="00E21F9A"/>
    <w:rsid w:val="00E91000"/>
    <w:rsid w:val="00FC6A4C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13C3E"/>
  <w15:chartTrackingRefBased/>
  <w15:docId w15:val="{DA6F72BF-6F50-471C-ABDC-49A4FD1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D6"/>
  </w:style>
  <w:style w:type="paragraph" w:styleId="Footer">
    <w:name w:val="footer"/>
    <w:basedOn w:val="Normal"/>
    <w:link w:val="FooterChar"/>
    <w:uiPriority w:val="99"/>
    <w:unhideWhenUsed/>
    <w:rsid w:val="00FD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D6"/>
  </w:style>
  <w:style w:type="paragraph" w:styleId="BalloonText">
    <w:name w:val="Balloon Text"/>
    <w:basedOn w:val="Normal"/>
    <w:link w:val="BalloonTextChar"/>
    <w:uiPriority w:val="99"/>
    <w:semiHidden/>
    <w:unhideWhenUsed/>
    <w:rsid w:val="00FD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3CC89A14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Dahlston, Sarah</dc:creator>
  <cp:keywords/>
  <dc:description/>
  <cp:lastModifiedBy>Dahlston, Sarah</cp:lastModifiedBy>
  <cp:revision>2</cp:revision>
  <cp:lastPrinted>2019-09-09T17:48:00Z</cp:lastPrinted>
  <dcterms:created xsi:type="dcterms:W3CDTF">2020-02-21T13:51:00Z</dcterms:created>
  <dcterms:modified xsi:type="dcterms:W3CDTF">2020-02-21T13:51:00Z</dcterms:modified>
</cp:coreProperties>
</file>